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9DA3D" w14:textId="77777777" w:rsidR="005D73BB" w:rsidRPr="004C608B" w:rsidRDefault="001D194C" w:rsidP="004C608B">
      <w:pPr>
        <w:spacing w:line="276" w:lineRule="auto"/>
        <w:rPr>
          <w:lang w:val="en-GB"/>
        </w:rPr>
      </w:pPr>
      <w:r w:rsidRPr="004C608B">
        <w:rPr>
          <w:lang w:val="en-GB"/>
        </w:rPr>
        <w:t>Overview of National tariff proposals for 2017/18 and 2018/19 for Vascular Services</w:t>
      </w:r>
    </w:p>
    <w:p w14:paraId="1C960285" w14:textId="292B21DA" w:rsidR="001D194C" w:rsidRPr="004C608B" w:rsidRDefault="001D194C" w:rsidP="004C608B">
      <w:pPr>
        <w:spacing w:line="276" w:lineRule="auto"/>
        <w:rPr>
          <w:lang w:val="en-GB"/>
        </w:rPr>
      </w:pPr>
      <w:r w:rsidRPr="004C608B">
        <w:rPr>
          <w:lang w:val="en-GB"/>
        </w:rPr>
        <w:tab/>
      </w:r>
      <w:r w:rsidRPr="004C608B">
        <w:rPr>
          <w:lang w:val="en-GB"/>
        </w:rPr>
        <w:tab/>
        <w:t xml:space="preserve">Arun Pherwani </w:t>
      </w:r>
      <w:r w:rsidR="008B5681">
        <w:rPr>
          <w:lang w:val="en-GB"/>
        </w:rPr>
        <w:t>and</w:t>
      </w:r>
      <w:r w:rsidRPr="004C608B">
        <w:rPr>
          <w:lang w:val="en-GB"/>
        </w:rPr>
        <w:t xml:space="preserve"> Paul Tisi for the National CRG in Vascular Surgery</w:t>
      </w:r>
    </w:p>
    <w:p w14:paraId="41EB702C" w14:textId="77777777" w:rsidR="001D194C" w:rsidRPr="004C608B" w:rsidRDefault="001D194C" w:rsidP="004C608B">
      <w:pPr>
        <w:spacing w:line="276" w:lineRule="auto"/>
        <w:rPr>
          <w:lang w:val="en-GB"/>
        </w:rPr>
      </w:pPr>
    </w:p>
    <w:p w14:paraId="003B293F" w14:textId="77777777" w:rsidR="001D194C" w:rsidRPr="004C608B" w:rsidRDefault="001D194C" w:rsidP="004C608B">
      <w:pPr>
        <w:spacing w:line="276" w:lineRule="auto"/>
        <w:rPr>
          <w:lang w:val="en-GB"/>
        </w:rPr>
      </w:pPr>
      <w:r w:rsidRPr="004C608B">
        <w:rPr>
          <w:lang w:val="en-GB"/>
        </w:rPr>
        <w:t>Tariff proposals now agreed for implementation from 1</w:t>
      </w:r>
      <w:r w:rsidRPr="004C608B">
        <w:rPr>
          <w:vertAlign w:val="superscript"/>
          <w:lang w:val="en-GB"/>
        </w:rPr>
        <w:t>st</w:t>
      </w:r>
      <w:r w:rsidRPr="004C608B">
        <w:rPr>
          <w:lang w:val="en-GB"/>
        </w:rPr>
        <w:t xml:space="preserve"> April 2017 by NHS England and NHS Improvement are summarised as follows;</w:t>
      </w:r>
    </w:p>
    <w:p w14:paraId="78AA0085" w14:textId="77777777" w:rsidR="001D194C" w:rsidRPr="004C608B" w:rsidRDefault="001D194C" w:rsidP="004C608B">
      <w:pPr>
        <w:spacing w:line="276" w:lineRule="auto"/>
        <w:rPr>
          <w:lang w:val="en-GB"/>
        </w:rPr>
      </w:pPr>
    </w:p>
    <w:p w14:paraId="2CE2D5B8" w14:textId="77777777" w:rsidR="001D194C" w:rsidRPr="004C608B" w:rsidRDefault="001D194C" w:rsidP="004C608B">
      <w:pPr>
        <w:numPr>
          <w:ilvl w:val="0"/>
          <w:numId w:val="1"/>
        </w:numPr>
        <w:spacing w:line="276" w:lineRule="auto"/>
        <w:rPr>
          <w:lang w:val="en-GB"/>
        </w:rPr>
      </w:pPr>
      <w:r w:rsidRPr="004C608B">
        <w:rPr>
          <w:lang w:val="en-GB"/>
        </w:rPr>
        <w:t>2 year tariff from 1</w:t>
      </w:r>
      <w:r w:rsidRPr="004C608B">
        <w:rPr>
          <w:vertAlign w:val="superscript"/>
          <w:lang w:val="en-GB"/>
        </w:rPr>
        <w:t>st</w:t>
      </w:r>
      <w:r w:rsidRPr="004C608B">
        <w:rPr>
          <w:lang w:val="en-GB"/>
        </w:rPr>
        <w:t xml:space="preserve"> April 2017 to 31</w:t>
      </w:r>
      <w:r w:rsidRPr="004C608B">
        <w:rPr>
          <w:vertAlign w:val="superscript"/>
          <w:lang w:val="en-GB"/>
        </w:rPr>
        <w:t>st</w:t>
      </w:r>
      <w:r w:rsidRPr="004C608B">
        <w:rPr>
          <w:lang w:val="en-GB"/>
        </w:rPr>
        <w:t xml:space="preserve"> March 2019 rather than the usual one year</w:t>
      </w:r>
      <w:r w:rsidR="00B2278A" w:rsidRPr="004C608B">
        <w:rPr>
          <w:lang w:val="en-GB"/>
        </w:rPr>
        <w:t>ly</w:t>
      </w:r>
      <w:r w:rsidRPr="004C608B">
        <w:rPr>
          <w:lang w:val="en-GB"/>
        </w:rPr>
        <w:t xml:space="preserve"> tariff </w:t>
      </w:r>
      <w:r w:rsidR="00B2278A" w:rsidRPr="004C608B">
        <w:rPr>
          <w:lang w:val="en-GB"/>
        </w:rPr>
        <w:t xml:space="preserve">proposals </w:t>
      </w:r>
    </w:p>
    <w:p w14:paraId="152DCF2F" w14:textId="75098AF5" w:rsidR="001D194C" w:rsidRPr="008B5681" w:rsidRDefault="001D194C" w:rsidP="008B5681">
      <w:pPr>
        <w:numPr>
          <w:ilvl w:val="0"/>
          <w:numId w:val="1"/>
        </w:numPr>
        <w:spacing w:line="276" w:lineRule="auto"/>
        <w:rPr>
          <w:sz w:val="22"/>
          <w:lang w:val="en-GB"/>
        </w:rPr>
      </w:pPr>
      <w:r w:rsidRPr="004C608B">
        <w:rPr>
          <w:lang w:val="en-GB"/>
        </w:rPr>
        <w:t>Introduc</w:t>
      </w:r>
      <w:r w:rsidR="008B5681">
        <w:rPr>
          <w:lang w:val="en-GB"/>
        </w:rPr>
        <w:t xml:space="preserve">tion of </w:t>
      </w:r>
      <w:r w:rsidRPr="004C608B">
        <w:rPr>
          <w:lang w:val="en-GB"/>
        </w:rPr>
        <w:t xml:space="preserve">HRG4+ - which is more ‘granular’ and takes into account </w:t>
      </w:r>
      <w:r w:rsidR="008B5681">
        <w:rPr>
          <w:lang w:val="en-GB"/>
        </w:rPr>
        <w:t>the level of complexity and c</w:t>
      </w:r>
      <w:r w:rsidRPr="004C608B">
        <w:rPr>
          <w:lang w:val="en-GB"/>
        </w:rPr>
        <w:t>omorbidity</w:t>
      </w:r>
      <w:r w:rsidR="008B5681">
        <w:rPr>
          <w:lang w:val="en-GB"/>
        </w:rPr>
        <w:t xml:space="preserve"> </w:t>
      </w:r>
      <w:r w:rsidR="008B5681" w:rsidRPr="008B5681">
        <w:rPr>
          <w:sz w:val="22"/>
          <w:lang w:val="en-GB"/>
        </w:rPr>
        <w:t>(http://www.nhsconfed.org/supporting-members/finance-funding-value/201718-national-tariff/hrg4-and-multiyear-tariffs-explained)</w:t>
      </w:r>
      <w:r w:rsidRPr="008B5681">
        <w:rPr>
          <w:sz w:val="22"/>
          <w:lang w:val="en-GB"/>
        </w:rPr>
        <w:t>.</w:t>
      </w:r>
    </w:p>
    <w:p w14:paraId="197201AA" w14:textId="2A9107AA" w:rsidR="001D194C" w:rsidRPr="004C608B" w:rsidRDefault="001D194C" w:rsidP="004C608B">
      <w:pPr>
        <w:numPr>
          <w:ilvl w:val="0"/>
          <w:numId w:val="1"/>
        </w:numPr>
        <w:spacing w:line="276" w:lineRule="auto"/>
        <w:rPr>
          <w:lang w:val="en-GB"/>
        </w:rPr>
      </w:pPr>
      <w:r w:rsidRPr="004C608B">
        <w:rPr>
          <w:lang w:val="en-GB"/>
        </w:rPr>
        <w:t>Redesign of Vascular HRG codes – deletion of ‘QZ‘</w:t>
      </w:r>
      <w:r w:rsidR="008B5681">
        <w:rPr>
          <w:lang w:val="en-GB"/>
        </w:rPr>
        <w:t xml:space="preserve"> </w:t>
      </w:r>
      <w:r w:rsidRPr="004C608B">
        <w:rPr>
          <w:lang w:val="en-GB"/>
        </w:rPr>
        <w:t>Vascular and ‘RC‘</w:t>
      </w:r>
      <w:r w:rsidR="008B5681">
        <w:rPr>
          <w:lang w:val="en-GB"/>
        </w:rPr>
        <w:t xml:space="preserve"> </w:t>
      </w:r>
      <w:r w:rsidRPr="004C608B">
        <w:rPr>
          <w:lang w:val="en-GB"/>
        </w:rPr>
        <w:t>Interventional Radiology HRGs</w:t>
      </w:r>
    </w:p>
    <w:p w14:paraId="45B68417" w14:textId="75ECF59B" w:rsidR="001D194C" w:rsidRPr="004C608B" w:rsidRDefault="001D194C" w:rsidP="004C608B">
      <w:pPr>
        <w:numPr>
          <w:ilvl w:val="1"/>
          <w:numId w:val="1"/>
        </w:numPr>
        <w:spacing w:line="276" w:lineRule="auto"/>
        <w:rPr>
          <w:lang w:val="en-GB"/>
        </w:rPr>
      </w:pPr>
      <w:r w:rsidRPr="004C608B">
        <w:rPr>
          <w:lang w:val="en-GB"/>
        </w:rPr>
        <w:t>Creation of new ‘YQ</w:t>
      </w:r>
      <w:r w:rsidR="008B5681">
        <w:rPr>
          <w:lang w:val="en-GB"/>
        </w:rPr>
        <w:t xml:space="preserve">’ </w:t>
      </w:r>
      <w:r w:rsidRPr="004C608B">
        <w:rPr>
          <w:lang w:val="en-GB"/>
        </w:rPr>
        <w:t>Vascular and ‘YR</w:t>
      </w:r>
      <w:r w:rsidR="008B5681">
        <w:rPr>
          <w:lang w:val="en-GB"/>
        </w:rPr>
        <w:t xml:space="preserve">’ </w:t>
      </w:r>
      <w:r w:rsidRPr="004C608B">
        <w:rPr>
          <w:lang w:val="en-GB"/>
        </w:rPr>
        <w:t>Vascular Imaging Interventions HRGs</w:t>
      </w:r>
    </w:p>
    <w:p w14:paraId="05F63C14" w14:textId="77777777" w:rsidR="001D194C" w:rsidRPr="004C608B" w:rsidRDefault="001D194C" w:rsidP="004C608B">
      <w:pPr>
        <w:numPr>
          <w:ilvl w:val="0"/>
          <w:numId w:val="1"/>
        </w:numPr>
        <w:spacing w:line="276" w:lineRule="auto"/>
        <w:rPr>
          <w:lang w:val="en-GB"/>
        </w:rPr>
      </w:pPr>
      <w:r w:rsidRPr="004C608B">
        <w:rPr>
          <w:lang w:val="en-GB"/>
        </w:rPr>
        <w:t>Removal of best practice tariffs for IR in line with HRG redesign</w:t>
      </w:r>
    </w:p>
    <w:p w14:paraId="526B76F3" w14:textId="77777777" w:rsidR="00B2278A" w:rsidRPr="004C608B" w:rsidRDefault="001D194C" w:rsidP="004C608B">
      <w:pPr>
        <w:numPr>
          <w:ilvl w:val="0"/>
          <w:numId w:val="1"/>
        </w:numPr>
        <w:spacing w:line="276" w:lineRule="auto"/>
        <w:rPr>
          <w:lang w:val="en-GB"/>
        </w:rPr>
      </w:pPr>
      <w:r w:rsidRPr="004C608B">
        <w:rPr>
          <w:lang w:val="en-GB"/>
        </w:rPr>
        <w:t>Initial proposals of introducing block contracts for outpatients were reversed and the final agreed proposals that go into implementation have agreed to frontload first attendances by 30% which involves a reduction in tariff for follow-up appointments</w:t>
      </w:r>
    </w:p>
    <w:p w14:paraId="7FBF1E24" w14:textId="77777777" w:rsidR="001D194C" w:rsidRPr="004C608B" w:rsidRDefault="001D194C" w:rsidP="004C608B">
      <w:pPr>
        <w:numPr>
          <w:ilvl w:val="0"/>
          <w:numId w:val="1"/>
        </w:numPr>
        <w:spacing w:line="276" w:lineRule="auto"/>
        <w:rPr>
          <w:lang w:val="en-GB"/>
        </w:rPr>
      </w:pPr>
      <w:r w:rsidRPr="004C608B">
        <w:rPr>
          <w:lang w:val="en-GB"/>
        </w:rPr>
        <w:t xml:space="preserve">Initial proposals of removal of endovascular stent grafts from the high cost devices list were reversed and the tariff for EVAR remains relatively unchanged.  </w:t>
      </w:r>
    </w:p>
    <w:p w14:paraId="74E4904C" w14:textId="63002569" w:rsidR="00B2278A" w:rsidRPr="004C608B" w:rsidRDefault="003E0E62" w:rsidP="004C608B">
      <w:pPr>
        <w:numPr>
          <w:ilvl w:val="0"/>
          <w:numId w:val="1"/>
        </w:numPr>
        <w:spacing w:line="276" w:lineRule="auto"/>
        <w:rPr>
          <w:lang w:val="en-GB"/>
        </w:rPr>
      </w:pPr>
      <w:r w:rsidRPr="004C608B">
        <w:rPr>
          <w:lang w:val="en-GB"/>
        </w:rPr>
        <w:t>A new</w:t>
      </w:r>
      <w:r w:rsidR="00306205">
        <w:rPr>
          <w:lang w:val="en-GB"/>
        </w:rPr>
        <w:t xml:space="preserve"> specialised services top-up</w:t>
      </w:r>
      <w:r w:rsidR="001D194C" w:rsidRPr="004C608B">
        <w:rPr>
          <w:lang w:val="en-GB"/>
        </w:rPr>
        <w:t xml:space="preserve"> for selected procedures at specific providers </w:t>
      </w:r>
      <w:r w:rsidRPr="004C608B">
        <w:rPr>
          <w:lang w:val="en-GB"/>
        </w:rPr>
        <w:t xml:space="preserve">introduced </w:t>
      </w:r>
      <w:r w:rsidR="001D194C" w:rsidRPr="004C608B">
        <w:rPr>
          <w:lang w:val="en-GB"/>
        </w:rPr>
        <w:t xml:space="preserve">– 6% uplift for Vascular surgery – for providers who are commissioned by NHS England to provide specialist vascular services </w:t>
      </w:r>
    </w:p>
    <w:p w14:paraId="7F809B4E" w14:textId="77777777" w:rsidR="007D28EA" w:rsidRPr="004C608B" w:rsidRDefault="007D28EA" w:rsidP="004C608B">
      <w:pPr>
        <w:spacing w:line="276" w:lineRule="auto"/>
      </w:pPr>
    </w:p>
    <w:p w14:paraId="03D30E87" w14:textId="2697332B" w:rsidR="007D28EA" w:rsidRPr="004C608B" w:rsidRDefault="007D28EA" w:rsidP="004C608B">
      <w:pPr>
        <w:spacing w:line="276" w:lineRule="auto"/>
      </w:pPr>
      <w:r w:rsidRPr="004C608B">
        <w:t xml:space="preserve">Implications for </w:t>
      </w:r>
      <w:r w:rsidR="008B5681">
        <w:t>designated vascular units:</w:t>
      </w:r>
    </w:p>
    <w:p w14:paraId="52E10903" w14:textId="77777777" w:rsidR="007D28EA" w:rsidRPr="004C608B" w:rsidRDefault="007D28EA" w:rsidP="004C608B">
      <w:pPr>
        <w:spacing w:line="276" w:lineRule="auto"/>
      </w:pPr>
    </w:p>
    <w:p w14:paraId="1E23AC3B" w14:textId="47C3747F" w:rsidR="007D28EA" w:rsidRPr="004C608B" w:rsidRDefault="007D28EA" w:rsidP="004C608B">
      <w:pPr>
        <w:pStyle w:val="ListParagraph"/>
        <w:numPr>
          <w:ilvl w:val="0"/>
          <w:numId w:val="2"/>
        </w:numPr>
        <w:spacing w:line="276" w:lineRule="auto"/>
        <w:rPr>
          <w:lang w:val="en-GB"/>
        </w:rPr>
      </w:pPr>
      <w:r w:rsidRPr="004C608B">
        <w:t xml:space="preserve">The two-year proposals for tariff </w:t>
      </w:r>
      <w:r w:rsidRPr="004C608B">
        <w:rPr>
          <w:lang w:val="en-GB"/>
        </w:rPr>
        <w:t xml:space="preserve">are helpful </w:t>
      </w:r>
      <w:r w:rsidR="008B5681">
        <w:rPr>
          <w:lang w:val="en-GB"/>
        </w:rPr>
        <w:t>in terms of</w:t>
      </w:r>
      <w:r w:rsidRPr="004C608B">
        <w:rPr>
          <w:lang w:val="en-GB"/>
        </w:rPr>
        <w:t xml:space="preserve"> financial planning and stability.</w:t>
      </w:r>
    </w:p>
    <w:p w14:paraId="59931BBD" w14:textId="6B2F5249" w:rsidR="007D28EA" w:rsidRPr="004C608B" w:rsidRDefault="004C608B" w:rsidP="004C608B">
      <w:pPr>
        <w:pStyle w:val="NormalWeb"/>
        <w:numPr>
          <w:ilvl w:val="0"/>
          <w:numId w:val="2"/>
        </w:numPr>
        <w:spacing w:line="276" w:lineRule="auto"/>
        <w:rPr>
          <w:rFonts w:asciiTheme="minorHAnsi" w:hAnsiTheme="minorHAnsi" w:cs="Arial"/>
          <w:bCs/>
          <w:sz w:val="24"/>
          <w:szCs w:val="24"/>
        </w:rPr>
      </w:pPr>
      <w:r w:rsidRPr="004C608B">
        <w:rPr>
          <w:rFonts w:asciiTheme="minorHAnsi" w:hAnsiTheme="minorHAnsi" w:cs="font000000001e522677"/>
          <w:color w:val="0B0B0B"/>
          <w:sz w:val="24"/>
          <w:szCs w:val="24"/>
        </w:rPr>
        <w:t>HRG4+ makes three significant changes to the current design. It groups patients according to a better clinical logic; it introduces more granularity to better reflect complexity; and introduces more age splits where costs differ</w:t>
      </w:r>
      <w:r w:rsidRPr="004C608B">
        <w:rPr>
          <w:rFonts w:asciiTheme="minorHAnsi" w:hAnsiTheme="minorHAnsi" w:cs="Arial"/>
          <w:bCs/>
          <w:sz w:val="24"/>
          <w:szCs w:val="24"/>
        </w:rPr>
        <w:t xml:space="preserve"> </w:t>
      </w:r>
      <w:r>
        <w:rPr>
          <w:rFonts w:asciiTheme="minorHAnsi" w:hAnsiTheme="minorHAnsi" w:cs="font000000001e522677"/>
          <w:color w:val="0B0B0B"/>
          <w:sz w:val="24"/>
          <w:szCs w:val="24"/>
        </w:rPr>
        <w:t>a</w:t>
      </w:r>
      <w:r w:rsidRPr="004C608B">
        <w:rPr>
          <w:rFonts w:asciiTheme="minorHAnsi" w:hAnsiTheme="minorHAnsi" w:cs="font000000001e522677"/>
          <w:color w:val="0B0B0B"/>
          <w:sz w:val="24"/>
          <w:szCs w:val="24"/>
        </w:rPr>
        <w:t xml:space="preserve">ccording to the age of the patient. </w:t>
      </w:r>
      <w:r w:rsidR="00650398">
        <w:rPr>
          <w:rFonts w:asciiTheme="minorHAnsi" w:hAnsiTheme="minorHAnsi" w:cs="font000000001e522677"/>
          <w:color w:val="0B0B0B"/>
          <w:sz w:val="24"/>
          <w:szCs w:val="24"/>
        </w:rPr>
        <w:t xml:space="preserve">The </w:t>
      </w:r>
      <w:proofErr w:type="gramStart"/>
      <w:r w:rsidR="00650398">
        <w:rPr>
          <w:rFonts w:asciiTheme="minorHAnsi" w:hAnsiTheme="minorHAnsi" w:cs="font000000001e522677"/>
          <w:color w:val="0B0B0B"/>
          <w:sz w:val="24"/>
          <w:szCs w:val="24"/>
        </w:rPr>
        <w:t>number of HRG codes</w:t>
      </w:r>
      <w:r>
        <w:rPr>
          <w:rFonts w:asciiTheme="minorHAnsi" w:hAnsiTheme="minorHAnsi" w:cs="font000000001e522677"/>
          <w:color w:val="0B0B0B"/>
          <w:sz w:val="24"/>
          <w:szCs w:val="24"/>
        </w:rPr>
        <w:t xml:space="preserve"> have</w:t>
      </w:r>
      <w:proofErr w:type="gramEnd"/>
      <w:r>
        <w:rPr>
          <w:rFonts w:asciiTheme="minorHAnsi" w:hAnsiTheme="minorHAnsi" w:cs="font000000001e522677"/>
          <w:color w:val="0B0B0B"/>
          <w:sz w:val="24"/>
          <w:szCs w:val="24"/>
        </w:rPr>
        <w:t xml:space="preserve"> increased by 26%. </w:t>
      </w:r>
      <w:r w:rsidR="003E3048">
        <w:rPr>
          <w:rFonts w:asciiTheme="minorHAnsi" w:hAnsiTheme="minorHAnsi"/>
          <w:sz w:val="24"/>
          <w:szCs w:val="24"/>
        </w:rPr>
        <w:t>The ‘</w:t>
      </w:r>
      <w:r w:rsidR="007D28EA" w:rsidRPr="004C608B">
        <w:rPr>
          <w:rFonts w:asciiTheme="minorHAnsi" w:hAnsiTheme="minorHAnsi"/>
          <w:sz w:val="24"/>
          <w:szCs w:val="24"/>
        </w:rPr>
        <w:t>CC</w:t>
      </w:r>
      <w:r w:rsidR="003E3048">
        <w:rPr>
          <w:rFonts w:asciiTheme="minorHAnsi" w:hAnsiTheme="minorHAnsi"/>
          <w:sz w:val="24"/>
          <w:szCs w:val="24"/>
        </w:rPr>
        <w:t>’</w:t>
      </w:r>
      <w:r w:rsidR="007D28EA" w:rsidRPr="004C608B">
        <w:rPr>
          <w:rFonts w:asciiTheme="minorHAnsi" w:hAnsiTheme="minorHAnsi"/>
          <w:sz w:val="24"/>
          <w:szCs w:val="24"/>
        </w:rPr>
        <w:t xml:space="preserve"> comorbidity and complic</w:t>
      </w:r>
      <w:r w:rsidR="00306205">
        <w:rPr>
          <w:rFonts w:asciiTheme="minorHAnsi" w:hAnsiTheme="minorHAnsi"/>
          <w:sz w:val="24"/>
          <w:szCs w:val="24"/>
        </w:rPr>
        <w:t xml:space="preserve">ation splits with scores from 0 through to 15+ </w:t>
      </w:r>
      <w:r w:rsidR="0024610D" w:rsidRPr="004C608B">
        <w:rPr>
          <w:rFonts w:asciiTheme="minorHAnsi" w:hAnsiTheme="minorHAnsi"/>
          <w:sz w:val="24"/>
          <w:szCs w:val="24"/>
        </w:rPr>
        <w:t xml:space="preserve">underlie the importance of accurate recording in discharge </w:t>
      </w:r>
      <w:r w:rsidR="0024610D" w:rsidRPr="004C608B">
        <w:rPr>
          <w:rFonts w:asciiTheme="minorHAnsi" w:hAnsiTheme="minorHAnsi"/>
          <w:sz w:val="24"/>
          <w:szCs w:val="24"/>
        </w:rPr>
        <w:lastRenderedPageBreak/>
        <w:t>summaries and coding</w:t>
      </w:r>
      <w:r w:rsidRPr="004C608B">
        <w:rPr>
          <w:rFonts w:asciiTheme="minorHAnsi" w:hAnsiTheme="minorHAnsi"/>
          <w:sz w:val="24"/>
          <w:szCs w:val="24"/>
        </w:rPr>
        <w:t xml:space="preserve"> thus reflecting the expected use of additional resource in dealing with patients with multiple comorbidities and </w:t>
      </w:r>
      <w:r w:rsidR="00650398">
        <w:rPr>
          <w:rFonts w:asciiTheme="minorHAnsi" w:hAnsiTheme="minorHAnsi"/>
          <w:sz w:val="24"/>
          <w:szCs w:val="24"/>
        </w:rPr>
        <w:t xml:space="preserve">or </w:t>
      </w:r>
      <w:r w:rsidRPr="004C608B">
        <w:rPr>
          <w:rFonts w:asciiTheme="minorHAnsi" w:hAnsiTheme="minorHAnsi"/>
          <w:sz w:val="24"/>
          <w:szCs w:val="24"/>
        </w:rPr>
        <w:t>complications.</w:t>
      </w:r>
    </w:p>
    <w:p w14:paraId="7B9C065C" w14:textId="77777777" w:rsidR="00F23F3E" w:rsidRPr="004C608B" w:rsidRDefault="0024610D" w:rsidP="004C608B">
      <w:pPr>
        <w:pStyle w:val="ListParagraph"/>
        <w:numPr>
          <w:ilvl w:val="0"/>
          <w:numId w:val="2"/>
        </w:numPr>
        <w:spacing w:line="276" w:lineRule="auto"/>
      </w:pPr>
      <w:r w:rsidRPr="004C608B">
        <w:t xml:space="preserve">Removal of IR best practice codes is in line with redesign of HRG 4+ </w:t>
      </w:r>
    </w:p>
    <w:p w14:paraId="2BACFC6C" w14:textId="77777777" w:rsidR="00F23F3E" w:rsidRPr="004C608B" w:rsidRDefault="00F23F3E" w:rsidP="004C608B">
      <w:pPr>
        <w:pStyle w:val="ListParagraph"/>
        <w:numPr>
          <w:ilvl w:val="0"/>
          <w:numId w:val="2"/>
        </w:numPr>
        <w:spacing w:line="276" w:lineRule="auto"/>
      </w:pPr>
      <w:r w:rsidRPr="004C608B">
        <w:t>The</w:t>
      </w:r>
      <w:r w:rsidR="0024610D" w:rsidRPr="004C608B">
        <w:t xml:space="preserve"> same with the new ‘YQ’ and ‘YR’ codes. </w:t>
      </w:r>
    </w:p>
    <w:p w14:paraId="265C7E99" w14:textId="0BCA5A91" w:rsidR="0024610D" w:rsidRPr="004C608B" w:rsidRDefault="0024610D" w:rsidP="004C608B">
      <w:pPr>
        <w:pStyle w:val="ListParagraph"/>
        <w:numPr>
          <w:ilvl w:val="0"/>
          <w:numId w:val="2"/>
        </w:numPr>
        <w:spacing w:line="276" w:lineRule="auto"/>
      </w:pPr>
      <w:r w:rsidRPr="004C608B">
        <w:t xml:space="preserve">The outpatient tariffs are challenging as the removal of 30% from follow-up and its addition to </w:t>
      </w:r>
      <w:r w:rsidR="00306205">
        <w:t>first attendances</w:t>
      </w:r>
      <w:r w:rsidRPr="004C608B">
        <w:t xml:space="preserve"> refers to the total amount of money available so the prices do not change by 30%.  Also other factors come into account such as price modelling process, single or multi-professional outpatient visits and the actual tariff increase for a single professional new outpatient appointment is </w:t>
      </w:r>
      <w:r w:rsidR="00F23F3E" w:rsidRPr="004C608B">
        <w:t xml:space="preserve">only about </w:t>
      </w:r>
      <w:r w:rsidRPr="004C608B">
        <w:t xml:space="preserve">9%.  For providers it will also amount to a change in practice to reduce outpatient follow-ups </w:t>
      </w:r>
      <w:r w:rsidR="00F23F3E" w:rsidRPr="004C608B">
        <w:t xml:space="preserve">across the board. </w:t>
      </w:r>
      <w:r w:rsidR="00306205">
        <w:t>M</w:t>
      </w:r>
      <w:r w:rsidRPr="004C608B">
        <w:t>ulti-professiona</w:t>
      </w:r>
      <w:r w:rsidR="00F23F3E" w:rsidRPr="004C608B">
        <w:t xml:space="preserve">l clinics </w:t>
      </w:r>
      <w:r w:rsidR="00306205">
        <w:t>attract</w:t>
      </w:r>
      <w:r w:rsidR="00F23F3E" w:rsidRPr="004C608B">
        <w:t xml:space="preserve"> enhanced tariff, </w:t>
      </w:r>
      <w:r w:rsidR="00306205">
        <w:t xml:space="preserve">however incur </w:t>
      </w:r>
      <w:r w:rsidR="00F23F3E" w:rsidRPr="004C608B">
        <w:t>greater delivery cost in terms consultant</w:t>
      </w:r>
      <w:r w:rsidR="00306205">
        <w:t>s time and job planning.</w:t>
      </w:r>
      <w:r w:rsidR="00F23F3E" w:rsidRPr="004C608B">
        <w:t xml:space="preserve"> </w:t>
      </w:r>
    </w:p>
    <w:p w14:paraId="4571725F" w14:textId="508FFD02" w:rsidR="00F23F3E" w:rsidRPr="004C608B" w:rsidRDefault="003E0E62" w:rsidP="004C608B">
      <w:pPr>
        <w:numPr>
          <w:ilvl w:val="0"/>
          <w:numId w:val="2"/>
        </w:numPr>
        <w:spacing w:line="276" w:lineRule="auto"/>
        <w:rPr>
          <w:lang w:val="en-GB"/>
        </w:rPr>
      </w:pPr>
      <w:r w:rsidRPr="004C608B">
        <w:rPr>
          <w:lang w:val="en-GB"/>
        </w:rPr>
        <w:t xml:space="preserve">The tariff for EVAR as current with device cost and HRG code is relatively unchanged. </w:t>
      </w:r>
      <w:r w:rsidR="00F23F3E" w:rsidRPr="004C608B">
        <w:rPr>
          <w:lang w:val="en-GB"/>
        </w:rPr>
        <w:t xml:space="preserve">Implementation of the NHS Zero cost model (ZCM) for vascular surgery is in the planning stage so for now the stent grafts for EVAR currently reimbursed as pass through will be picked up by NHS England Specialist commissioning </w:t>
      </w:r>
      <w:r w:rsidR="003E3048">
        <w:rPr>
          <w:lang w:val="en-GB"/>
        </w:rPr>
        <w:t>as of</w:t>
      </w:r>
      <w:r w:rsidR="00F23F3E" w:rsidRPr="004C608B">
        <w:rPr>
          <w:lang w:val="en-GB"/>
        </w:rPr>
        <w:t xml:space="preserve"> April 2017. Phased im</w:t>
      </w:r>
      <w:r w:rsidR="00650398">
        <w:rPr>
          <w:lang w:val="en-GB"/>
        </w:rPr>
        <w:t>plementation</w:t>
      </w:r>
      <w:r w:rsidR="00F23F3E" w:rsidRPr="004C608B">
        <w:rPr>
          <w:lang w:val="en-GB"/>
        </w:rPr>
        <w:t xml:space="preserve"> of the ZCM is ongoing (</w:t>
      </w:r>
      <w:proofErr w:type="spellStart"/>
      <w:r w:rsidR="00F23F3E" w:rsidRPr="004C608B">
        <w:rPr>
          <w:lang w:val="en-GB"/>
        </w:rPr>
        <w:t>eg</w:t>
      </w:r>
      <w:proofErr w:type="spellEnd"/>
      <w:r w:rsidR="00F23F3E" w:rsidRPr="004C608B">
        <w:rPr>
          <w:lang w:val="en-GB"/>
        </w:rPr>
        <w:t xml:space="preserve"> cardiology devices – ICD, TAVI’s </w:t>
      </w:r>
      <w:proofErr w:type="spellStart"/>
      <w:r w:rsidR="00F23F3E" w:rsidRPr="004C608B">
        <w:rPr>
          <w:lang w:val="en-GB"/>
        </w:rPr>
        <w:t>etc</w:t>
      </w:r>
      <w:proofErr w:type="spellEnd"/>
      <w:r w:rsidR="00F23F3E" w:rsidRPr="004C608B">
        <w:rPr>
          <w:lang w:val="en-GB"/>
        </w:rPr>
        <w:t xml:space="preserve">) and for providers initial suggestions are </w:t>
      </w:r>
      <w:r w:rsidR="003E3048">
        <w:rPr>
          <w:lang w:val="en-GB"/>
        </w:rPr>
        <w:t xml:space="preserve">that there will be little </w:t>
      </w:r>
      <w:r w:rsidR="00F23F3E" w:rsidRPr="004C608B">
        <w:rPr>
          <w:lang w:val="en-GB"/>
        </w:rPr>
        <w:t xml:space="preserve">change other than central procurement via </w:t>
      </w:r>
      <w:r w:rsidR="003E3048">
        <w:rPr>
          <w:lang w:val="en-GB"/>
        </w:rPr>
        <w:t xml:space="preserve">the </w:t>
      </w:r>
      <w:r w:rsidR="00F23F3E" w:rsidRPr="004C608B">
        <w:rPr>
          <w:lang w:val="en-GB"/>
        </w:rPr>
        <w:t>NHS supply chain at zero cost rather than directly from industry</w:t>
      </w:r>
      <w:r w:rsidRPr="004C608B">
        <w:rPr>
          <w:lang w:val="en-GB"/>
        </w:rPr>
        <w:t xml:space="preserve"> as currently with associated costs. </w:t>
      </w:r>
    </w:p>
    <w:p w14:paraId="2C3D8898" w14:textId="268DE33E" w:rsidR="003E0E62" w:rsidRPr="004C608B" w:rsidRDefault="004C608B" w:rsidP="004C608B">
      <w:pPr>
        <w:pStyle w:val="ListParagraph"/>
        <w:numPr>
          <w:ilvl w:val="0"/>
          <w:numId w:val="2"/>
        </w:numPr>
        <w:spacing w:line="276" w:lineRule="auto"/>
        <w:rPr>
          <w:bCs/>
          <w:lang w:val="en-GB"/>
        </w:rPr>
      </w:pPr>
      <w:r w:rsidRPr="004C608B">
        <w:rPr>
          <w:rFonts w:cs="font000000001e522677"/>
          <w:color w:val="0B0B0B"/>
        </w:rPr>
        <w:t xml:space="preserve">To accompany HRG4+, </w:t>
      </w:r>
      <w:r w:rsidR="003E3048">
        <w:rPr>
          <w:rFonts w:cs="font000000001e522677"/>
          <w:color w:val="0B0B0B"/>
        </w:rPr>
        <w:t>NHS Improvement</w:t>
      </w:r>
      <w:r w:rsidRPr="004C608B">
        <w:rPr>
          <w:rFonts w:cs="font000000001e522677"/>
          <w:color w:val="0B0B0B"/>
        </w:rPr>
        <w:t xml:space="preserve"> and NHS England had proposed moving to a new set of t</w:t>
      </w:r>
      <w:r w:rsidR="00650398">
        <w:rPr>
          <w:rFonts w:cs="font000000001e522677"/>
          <w:color w:val="0B0B0B"/>
        </w:rPr>
        <w:t xml:space="preserve">op-ups for </w:t>
      </w:r>
      <w:proofErr w:type="spellStart"/>
      <w:r w:rsidR="00650398">
        <w:rPr>
          <w:rFonts w:cs="font000000001e522677"/>
          <w:color w:val="0B0B0B"/>
        </w:rPr>
        <w:t>specialised</w:t>
      </w:r>
      <w:proofErr w:type="spellEnd"/>
      <w:r w:rsidR="00650398">
        <w:rPr>
          <w:rFonts w:cs="font000000001e522677"/>
          <w:color w:val="0B0B0B"/>
        </w:rPr>
        <w:t xml:space="preserve"> services</w:t>
      </w:r>
      <w:r>
        <w:rPr>
          <w:rFonts w:cs="font000000001e522677"/>
          <w:color w:val="0B0B0B"/>
        </w:rPr>
        <w:t xml:space="preserve">.  </w:t>
      </w:r>
      <w:r w:rsidR="003E0E62" w:rsidRPr="004C608B">
        <w:t xml:space="preserve">The top up of 6% will be available </w:t>
      </w:r>
      <w:r w:rsidR="003E0E62" w:rsidRPr="004C608B">
        <w:rPr>
          <w:bCs/>
        </w:rPr>
        <w:t xml:space="preserve">only </w:t>
      </w:r>
      <w:r w:rsidR="003E3048">
        <w:rPr>
          <w:bCs/>
        </w:rPr>
        <w:t xml:space="preserve">to </w:t>
      </w:r>
      <w:bookmarkStart w:id="0" w:name="_GoBack"/>
      <w:bookmarkEnd w:id="0"/>
      <w:r w:rsidR="003E0E62" w:rsidRPr="004C608B">
        <w:rPr>
          <w:bCs/>
        </w:rPr>
        <w:t xml:space="preserve">those vascular providers designated by NHS England </w:t>
      </w:r>
      <w:proofErr w:type="spellStart"/>
      <w:r w:rsidR="003E0E62" w:rsidRPr="004C608B">
        <w:rPr>
          <w:bCs/>
        </w:rPr>
        <w:t>Specialised</w:t>
      </w:r>
      <w:proofErr w:type="spellEnd"/>
      <w:r w:rsidR="003E0E62" w:rsidRPr="004C608B">
        <w:rPr>
          <w:bCs/>
        </w:rPr>
        <w:t xml:space="preserve"> Commissioning.  </w:t>
      </w:r>
      <w:r w:rsidR="003E0E62" w:rsidRPr="004C608B">
        <w:rPr>
          <w:bCs/>
          <w:lang w:val="en-GB"/>
        </w:rPr>
        <w:t>A specialist provider is</w:t>
      </w:r>
      <w:r w:rsidR="003E0E62" w:rsidRPr="004C608B">
        <w:rPr>
          <w:b/>
          <w:bCs/>
          <w:lang w:val="en-GB"/>
        </w:rPr>
        <w:t xml:space="preserve"> </w:t>
      </w:r>
      <w:r w:rsidR="003E0E62" w:rsidRPr="004C608B">
        <w:rPr>
          <w:bCs/>
          <w:lang w:val="en-GB"/>
        </w:rPr>
        <w:t>an organisation with a contractual arrangement with NHS Eng</w:t>
      </w:r>
      <w:r w:rsidR="00306205">
        <w:rPr>
          <w:bCs/>
          <w:lang w:val="en-GB"/>
        </w:rPr>
        <w:t>l</w:t>
      </w:r>
      <w:r w:rsidR="003E0E62" w:rsidRPr="004C608B">
        <w:rPr>
          <w:bCs/>
          <w:lang w:val="en-GB"/>
        </w:rPr>
        <w:t xml:space="preserve">and </w:t>
      </w:r>
      <w:proofErr w:type="spellStart"/>
      <w:r w:rsidR="003E0E62" w:rsidRPr="004C608B">
        <w:rPr>
          <w:bCs/>
        </w:rPr>
        <w:t>Specialised</w:t>
      </w:r>
      <w:proofErr w:type="spellEnd"/>
      <w:r w:rsidR="003E0E62" w:rsidRPr="004C608B">
        <w:rPr>
          <w:bCs/>
        </w:rPr>
        <w:t xml:space="preserve"> Commissioning</w:t>
      </w:r>
    </w:p>
    <w:p w14:paraId="2C9F83AA" w14:textId="77777777" w:rsidR="007D28EA" w:rsidRPr="004C608B" w:rsidRDefault="007D28EA" w:rsidP="004C608B">
      <w:pPr>
        <w:spacing w:line="276" w:lineRule="auto"/>
      </w:pPr>
    </w:p>
    <w:p w14:paraId="5B1F2050" w14:textId="77777777" w:rsidR="00306205" w:rsidRDefault="00306205">
      <w:pPr>
        <w:rPr>
          <w:rFonts w:cs="Helvetica Neue Thin"/>
        </w:rPr>
      </w:pPr>
      <w:r>
        <w:rPr>
          <w:rFonts w:cs="Helvetica Neue Thin"/>
        </w:rPr>
        <w:br w:type="page"/>
      </w:r>
    </w:p>
    <w:p w14:paraId="79432F75" w14:textId="21808947" w:rsidR="00306205" w:rsidRDefault="00306205" w:rsidP="00306205">
      <w:pPr>
        <w:spacing w:line="276" w:lineRule="auto"/>
        <w:rPr>
          <w:rFonts w:cs="Helvetica Neue Thin"/>
        </w:rPr>
      </w:pPr>
      <w:r>
        <w:rPr>
          <w:rFonts w:cs="Helvetica Neue Thin"/>
        </w:rPr>
        <w:lastRenderedPageBreak/>
        <w:t xml:space="preserve">Further reading: </w:t>
      </w:r>
    </w:p>
    <w:p w14:paraId="52A5AD90" w14:textId="77777777" w:rsidR="00306205" w:rsidRDefault="00306205" w:rsidP="004C608B">
      <w:pPr>
        <w:spacing w:line="276" w:lineRule="auto"/>
      </w:pPr>
    </w:p>
    <w:p w14:paraId="7E8AD8C3" w14:textId="0153C0E3" w:rsidR="001D194C" w:rsidRPr="004C608B" w:rsidRDefault="00B2278A" w:rsidP="004C608B">
      <w:pPr>
        <w:spacing w:line="276" w:lineRule="auto"/>
      </w:pPr>
      <w:r w:rsidRPr="004C608B">
        <w:t>For examples of tariff changes for procedures - Elective EVAR, Open repair</w:t>
      </w:r>
      <w:r w:rsidR="007D28EA" w:rsidRPr="004C608B">
        <w:t xml:space="preserve"> of AAA for 2017-18 and 2018-19, tariffs for common vascular procedures, information on outpatient tariff’s for single and multi professional attendances including new and follow up visits and a comprehensive list of comorbidity and complications - </w:t>
      </w:r>
      <w:r w:rsidRPr="004C608B">
        <w:t xml:space="preserve">please see the more detailed information on the VS website </w:t>
      </w:r>
      <w:r w:rsidR="007D28EA" w:rsidRPr="004C608B">
        <w:t>(link).</w:t>
      </w:r>
    </w:p>
    <w:p w14:paraId="2FAAA009" w14:textId="77777777" w:rsidR="007D28EA" w:rsidRPr="004C608B" w:rsidRDefault="007D28EA" w:rsidP="004C608B">
      <w:pPr>
        <w:spacing w:line="276" w:lineRule="auto"/>
      </w:pPr>
    </w:p>
    <w:p w14:paraId="1B20A135" w14:textId="0C760626" w:rsidR="00306205" w:rsidRDefault="00306205" w:rsidP="00306205">
      <w:pPr>
        <w:rPr>
          <w:rFonts w:cs="Helvetica Neue Thin"/>
        </w:rPr>
      </w:pPr>
      <w:r>
        <w:rPr>
          <w:rFonts w:cs="Helvetica Neue Thin"/>
        </w:rPr>
        <w:t>For p</w:t>
      </w:r>
      <w:r w:rsidRPr="007D28EA">
        <w:rPr>
          <w:rFonts w:cs="Helvetica Neue Thin"/>
        </w:rPr>
        <w:t>roposed national tariff prices to help NHS providers and commissioners with the planning process</w:t>
      </w:r>
      <w:r>
        <w:rPr>
          <w:rFonts w:cs="Helvetica Neue Thin"/>
        </w:rPr>
        <w:t xml:space="preserve"> visit</w:t>
      </w:r>
    </w:p>
    <w:p w14:paraId="4D53C854" w14:textId="1E44D288" w:rsidR="007D28EA" w:rsidRDefault="0024610D" w:rsidP="001D194C">
      <w:pPr>
        <w:spacing w:line="276" w:lineRule="auto"/>
        <w:rPr>
          <w:rFonts w:cs="Helvetica Neue Thin"/>
        </w:rPr>
      </w:pPr>
      <w:r w:rsidRPr="004C608B">
        <w:rPr>
          <w:rFonts w:cs="Helvetica Neue Thin"/>
        </w:rPr>
        <w:t xml:space="preserve"> </w:t>
      </w:r>
      <w:hyperlink r:id="rId6" w:history="1">
        <w:r w:rsidR="004C608B" w:rsidRPr="00236998">
          <w:rPr>
            <w:rStyle w:val="Hyperlink"/>
            <w:rFonts w:cs="Helvetica Neue Thin"/>
          </w:rPr>
          <w:t>https://improvement.nhs.uk/resources/proposed-national-tariff-prices-1718-1819</w:t>
        </w:r>
      </w:hyperlink>
      <w:r w:rsidR="004C608B" w:rsidRPr="004C608B">
        <w:t xml:space="preserve"> </w:t>
      </w:r>
    </w:p>
    <w:p w14:paraId="514D658D" w14:textId="2106B20D" w:rsidR="00306205" w:rsidRDefault="00306205" w:rsidP="001D194C">
      <w:pPr>
        <w:spacing w:line="276" w:lineRule="auto"/>
        <w:rPr>
          <w:rFonts w:cs="Helvetica Neue Thin"/>
        </w:rPr>
      </w:pPr>
      <w:r>
        <w:rPr>
          <w:rFonts w:cs="Helvetica Neue Thin"/>
        </w:rPr>
        <w:t xml:space="preserve">Rationale for HRG4+ </w:t>
      </w:r>
    </w:p>
    <w:p w14:paraId="50E84027" w14:textId="45177706" w:rsidR="00650398" w:rsidRDefault="003E3048" w:rsidP="001D194C">
      <w:pPr>
        <w:spacing w:line="276" w:lineRule="auto"/>
        <w:rPr>
          <w:rStyle w:val="Hyperlink"/>
          <w:rFonts w:cs="Helvetica Neue Thin"/>
        </w:rPr>
      </w:pPr>
      <w:hyperlink r:id="rId7" w:history="1">
        <w:r w:rsidR="00650398" w:rsidRPr="00236998">
          <w:rPr>
            <w:rStyle w:val="Hyperlink"/>
            <w:rFonts w:cs="Helvetica Neue Thin"/>
          </w:rPr>
          <w:t>http://www.nhsconfed.org/supporting-members/finance-funding-value/201718-national-tariff/hrg4-and-multiyear-tariffs-explained</w:t>
        </w:r>
      </w:hyperlink>
    </w:p>
    <w:p w14:paraId="496EA96F" w14:textId="183E451D" w:rsidR="00306205" w:rsidRPr="00306205" w:rsidRDefault="00306205" w:rsidP="001D194C">
      <w:pPr>
        <w:spacing w:line="276" w:lineRule="auto"/>
        <w:rPr>
          <w:rFonts w:cs="Helvetica Neue Thin"/>
        </w:rPr>
      </w:pPr>
      <w:r w:rsidRPr="00306205">
        <w:rPr>
          <w:rFonts w:cs="Helvetica Neue Thin"/>
        </w:rPr>
        <w:t xml:space="preserve">HRG4+ Grouper into which </w:t>
      </w:r>
      <w:r>
        <w:rPr>
          <w:rFonts w:cs="Helvetica Neue Thin"/>
        </w:rPr>
        <w:t>one can</w:t>
      </w:r>
      <w:r w:rsidRPr="00306205">
        <w:rPr>
          <w:rFonts w:cs="Helvetica Neue Thin"/>
        </w:rPr>
        <w:t xml:space="preserve"> enter codes to see what the resultant HRG tariff would be. </w:t>
      </w:r>
    </w:p>
    <w:p w14:paraId="55B9B696" w14:textId="3566D4A7" w:rsidR="00306205" w:rsidRDefault="003E3048" w:rsidP="001D194C">
      <w:pPr>
        <w:spacing w:line="276" w:lineRule="auto"/>
        <w:rPr>
          <w:rFonts w:cs="Helvetica Neue Thin"/>
        </w:rPr>
      </w:pPr>
      <w:hyperlink r:id="rId8" w:history="1">
        <w:r w:rsidR="00306205" w:rsidRPr="00A65FD6">
          <w:rPr>
            <w:rStyle w:val="Hyperlink"/>
            <w:rFonts w:cs="Helvetica Neue Thin"/>
          </w:rPr>
          <w:t>http://content.digital.nhs.uk/article/7500/HRG4-201718-Consultation-Grouper</w:t>
        </w:r>
      </w:hyperlink>
    </w:p>
    <w:p w14:paraId="08465E4C" w14:textId="77777777" w:rsidR="00650398" w:rsidRDefault="00650398" w:rsidP="001D194C">
      <w:pPr>
        <w:spacing w:line="276" w:lineRule="auto"/>
        <w:rPr>
          <w:rFonts w:cs="Helvetica Neue Thin"/>
        </w:rPr>
      </w:pPr>
    </w:p>
    <w:p w14:paraId="122793F5" w14:textId="77777777" w:rsidR="00306205" w:rsidRDefault="00306205" w:rsidP="001D194C">
      <w:pPr>
        <w:spacing w:line="276" w:lineRule="auto"/>
        <w:rPr>
          <w:rFonts w:cs="Helvetica Neue Thin"/>
        </w:rPr>
      </w:pPr>
    </w:p>
    <w:p w14:paraId="1363E9D6" w14:textId="77777777" w:rsidR="00306205" w:rsidRDefault="00306205" w:rsidP="001D194C">
      <w:pPr>
        <w:spacing w:line="276" w:lineRule="auto"/>
        <w:rPr>
          <w:rFonts w:cs="Helvetica Neue Thin"/>
        </w:rPr>
      </w:pPr>
    </w:p>
    <w:p w14:paraId="5DCD6605" w14:textId="0D162CAA" w:rsidR="004C608B" w:rsidRDefault="00650398" w:rsidP="001D194C">
      <w:pPr>
        <w:spacing w:line="276" w:lineRule="auto"/>
        <w:rPr>
          <w:rFonts w:cs="Helvetica Neue Thin"/>
        </w:rPr>
      </w:pPr>
      <w:r>
        <w:rPr>
          <w:rFonts w:cs="Helvetica Neue Thin"/>
        </w:rPr>
        <w:t xml:space="preserve">Arun Pherwani </w:t>
      </w:r>
    </w:p>
    <w:p w14:paraId="26BC3081" w14:textId="39470B15" w:rsidR="00650398" w:rsidRDefault="00650398" w:rsidP="001D194C">
      <w:pPr>
        <w:spacing w:line="276" w:lineRule="auto"/>
        <w:rPr>
          <w:rFonts w:cs="Helvetica Neue Thin"/>
        </w:rPr>
      </w:pPr>
      <w:r>
        <w:rPr>
          <w:rFonts w:cs="Helvetica Neue Thin"/>
        </w:rPr>
        <w:t>Consultant Vascular Surgeon</w:t>
      </w:r>
      <w:r w:rsidR="00DF7C18">
        <w:rPr>
          <w:rFonts w:cs="Helvetica Neue Thin"/>
        </w:rPr>
        <w:t xml:space="preserve"> &amp; </w:t>
      </w:r>
      <w:r>
        <w:rPr>
          <w:rFonts w:cs="Helvetica Neue Thin"/>
        </w:rPr>
        <w:t>Clinical Lead</w:t>
      </w:r>
    </w:p>
    <w:p w14:paraId="62745860" w14:textId="5CFAB779" w:rsidR="00650398" w:rsidRDefault="00650398" w:rsidP="001D194C">
      <w:pPr>
        <w:spacing w:line="276" w:lineRule="auto"/>
        <w:rPr>
          <w:rFonts w:cs="Helvetica Neue Thin"/>
        </w:rPr>
      </w:pPr>
      <w:r>
        <w:rPr>
          <w:rFonts w:cs="Helvetica Neue Thin"/>
        </w:rPr>
        <w:t>Staffordshire &amp; South Cheshire Network</w:t>
      </w:r>
    </w:p>
    <w:p w14:paraId="195D8B7B" w14:textId="430998DE" w:rsidR="00650398" w:rsidRDefault="00650398" w:rsidP="001D194C">
      <w:pPr>
        <w:spacing w:line="276" w:lineRule="auto"/>
        <w:rPr>
          <w:rFonts w:cs="Helvetica Neue Thin"/>
        </w:rPr>
      </w:pPr>
      <w:r>
        <w:rPr>
          <w:rFonts w:cs="Helvetica Neue Thin"/>
        </w:rPr>
        <w:t>University Hospitals of North Midlands NHS Trust</w:t>
      </w:r>
    </w:p>
    <w:p w14:paraId="75569116" w14:textId="19AD49DF" w:rsidR="00650398" w:rsidRDefault="00650398" w:rsidP="001D194C">
      <w:pPr>
        <w:spacing w:line="276" w:lineRule="auto"/>
        <w:rPr>
          <w:rFonts w:cs="Helvetica Neue Thin"/>
        </w:rPr>
      </w:pPr>
      <w:r>
        <w:rPr>
          <w:rFonts w:cs="Helvetica Neue Thin"/>
        </w:rPr>
        <w:t>Member – National CRG for Vascular Surgery representing Midlands &amp; East</w:t>
      </w:r>
    </w:p>
    <w:p w14:paraId="5FAF2EB4" w14:textId="4EC3D5D6" w:rsidR="00650398" w:rsidRDefault="00650398" w:rsidP="001D194C">
      <w:pPr>
        <w:spacing w:line="276" w:lineRule="auto"/>
        <w:rPr>
          <w:rFonts w:cs="Helvetica Neue Thin"/>
        </w:rPr>
      </w:pPr>
      <w:r>
        <w:rPr>
          <w:rFonts w:cs="Helvetica Neue Thin"/>
        </w:rPr>
        <w:t xml:space="preserve">Email: </w:t>
      </w:r>
      <w:hyperlink r:id="rId9" w:history="1">
        <w:r w:rsidRPr="00236998">
          <w:rPr>
            <w:rStyle w:val="Hyperlink"/>
            <w:rFonts w:cs="Helvetica Neue Thin"/>
          </w:rPr>
          <w:t>arun.pherwani@uhnm.nhs.uk</w:t>
        </w:r>
      </w:hyperlink>
    </w:p>
    <w:p w14:paraId="297A4CF1" w14:textId="77777777" w:rsidR="00650398" w:rsidRDefault="00650398" w:rsidP="001D194C">
      <w:pPr>
        <w:spacing w:line="276" w:lineRule="auto"/>
        <w:rPr>
          <w:rFonts w:cs="Helvetica Neue Thin"/>
        </w:rPr>
      </w:pPr>
    </w:p>
    <w:p w14:paraId="49EF50ED" w14:textId="43DAD969" w:rsidR="00650398" w:rsidRDefault="00650398" w:rsidP="001D194C">
      <w:pPr>
        <w:spacing w:line="276" w:lineRule="auto"/>
        <w:rPr>
          <w:rFonts w:cs="Helvetica Neue Thin"/>
        </w:rPr>
      </w:pPr>
      <w:r>
        <w:rPr>
          <w:rFonts w:cs="Helvetica Neue Thin"/>
        </w:rPr>
        <w:t>Paul Tisi</w:t>
      </w:r>
    </w:p>
    <w:p w14:paraId="3DD36BF5" w14:textId="705BB703" w:rsidR="00650398" w:rsidRDefault="00650398" w:rsidP="001D194C">
      <w:pPr>
        <w:spacing w:line="276" w:lineRule="auto"/>
        <w:rPr>
          <w:rFonts w:cs="Helvetica Neue Thin"/>
        </w:rPr>
      </w:pPr>
      <w:r>
        <w:rPr>
          <w:rFonts w:cs="Helvetica Neue Thin"/>
        </w:rPr>
        <w:t>Consultant Vascular Surgeon</w:t>
      </w:r>
      <w:r w:rsidR="00DF7C18">
        <w:rPr>
          <w:rFonts w:cs="Helvetica Neue Thin"/>
        </w:rPr>
        <w:t xml:space="preserve"> &amp; </w:t>
      </w:r>
      <w:r>
        <w:rPr>
          <w:rFonts w:cs="Helvetica Neue Thin"/>
        </w:rPr>
        <w:t>Medical Director</w:t>
      </w:r>
    </w:p>
    <w:p w14:paraId="4E66F950" w14:textId="6FAE324F" w:rsidR="00650398" w:rsidRDefault="00650398" w:rsidP="001D194C">
      <w:pPr>
        <w:spacing w:line="276" w:lineRule="auto"/>
        <w:rPr>
          <w:rFonts w:cs="Helvetica Neue Thin"/>
        </w:rPr>
      </w:pPr>
      <w:r>
        <w:rPr>
          <w:rFonts w:cs="Helvetica Neue Thin"/>
        </w:rPr>
        <w:t>Bedford Hospital</w:t>
      </w:r>
      <w:r w:rsidR="00DF7C18">
        <w:rPr>
          <w:rFonts w:cs="Helvetica Neue Thin"/>
        </w:rPr>
        <w:t xml:space="preserve"> NHS trust</w:t>
      </w:r>
    </w:p>
    <w:p w14:paraId="23AC47FC" w14:textId="2AE3167E" w:rsidR="00650398" w:rsidRDefault="00650398" w:rsidP="001D194C">
      <w:pPr>
        <w:spacing w:line="276" w:lineRule="auto"/>
        <w:rPr>
          <w:rFonts w:cs="Helvetica Neue Thin"/>
        </w:rPr>
      </w:pPr>
      <w:r>
        <w:rPr>
          <w:rFonts w:cs="Helvetica Neue Thin"/>
        </w:rPr>
        <w:t>Member – National CRG for Vascular Surgery representing Midlands &amp; East</w:t>
      </w:r>
    </w:p>
    <w:p w14:paraId="64E2AD66" w14:textId="0F25CDD8" w:rsidR="00650398" w:rsidRDefault="00650398" w:rsidP="001D194C">
      <w:pPr>
        <w:spacing w:line="276" w:lineRule="auto"/>
        <w:rPr>
          <w:rFonts w:cs="Helvetica Neue Thin"/>
        </w:rPr>
      </w:pPr>
      <w:r>
        <w:rPr>
          <w:rFonts w:cs="Helvetica Neue Thin"/>
        </w:rPr>
        <w:t xml:space="preserve">Email: </w:t>
      </w:r>
      <w:hyperlink r:id="rId10" w:history="1">
        <w:r w:rsidRPr="00236998">
          <w:rPr>
            <w:rStyle w:val="Hyperlink"/>
            <w:rFonts w:cs="Helvetica Neue Thin"/>
          </w:rPr>
          <w:t>paul.tisi@bedfordhospital.nhs.uk</w:t>
        </w:r>
      </w:hyperlink>
    </w:p>
    <w:p w14:paraId="030143CD" w14:textId="77777777" w:rsidR="00650398" w:rsidRPr="004C608B" w:rsidRDefault="00650398" w:rsidP="001D194C">
      <w:pPr>
        <w:spacing w:line="276" w:lineRule="auto"/>
        <w:rPr>
          <w:rFonts w:cs="Helvetica Neue Thin"/>
        </w:rPr>
      </w:pPr>
    </w:p>
    <w:sectPr w:rsidR="00650398" w:rsidRPr="004C608B" w:rsidSect="005D73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ont000000001e522677">
    <w:altName w:val="Cambria"/>
    <w:panose1 w:val="00000000000000000000"/>
    <w:charset w:val="00"/>
    <w:family w:val="auto"/>
    <w:notTrueType/>
    <w:pitch w:val="default"/>
    <w:sig w:usb0="00000003" w:usb1="00000000" w:usb2="00000000" w:usb3="00000000" w:csb0="00000001" w:csb1="00000000"/>
  </w:font>
  <w:font w:name="Helvetica Neue Thin">
    <w:charset w:val="00"/>
    <w:family w:val="auto"/>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F33"/>
    <w:multiLevelType w:val="multilevel"/>
    <w:tmpl w:val="E3B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7E1D08"/>
    <w:multiLevelType w:val="hybridMultilevel"/>
    <w:tmpl w:val="824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B20B0"/>
    <w:multiLevelType w:val="hybridMultilevel"/>
    <w:tmpl w:val="85FCA242"/>
    <w:lvl w:ilvl="0" w:tplc="35349554">
      <w:start w:val="1"/>
      <w:numFmt w:val="decimal"/>
      <w:lvlText w:val="%1."/>
      <w:lvlJc w:val="left"/>
      <w:pPr>
        <w:tabs>
          <w:tab w:val="num" w:pos="720"/>
        </w:tabs>
        <w:ind w:left="720" w:hanging="360"/>
      </w:pPr>
    </w:lvl>
    <w:lvl w:ilvl="1" w:tplc="2490EC96">
      <w:numFmt w:val="bullet"/>
      <w:lvlText w:val="–"/>
      <w:lvlJc w:val="left"/>
      <w:pPr>
        <w:tabs>
          <w:tab w:val="num" w:pos="1440"/>
        </w:tabs>
        <w:ind w:left="1440" w:hanging="360"/>
      </w:pPr>
      <w:rPr>
        <w:rFonts w:ascii="Arial" w:hAnsi="Arial" w:hint="default"/>
      </w:rPr>
    </w:lvl>
    <w:lvl w:ilvl="2" w:tplc="B8D6A1A8" w:tentative="1">
      <w:start w:val="1"/>
      <w:numFmt w:val="decimal"/>
      <w:lvlText w:val="%3."/>
      <w:lvlJc w:val="left"/>
      <w:pPr>
        <w:tabs>
          <w:tab w:val="num" w:pos="2160"/>
        </w:tabs>
        <w:ind w:left="2160" w:hanging="360"/>
      </w:pPr>
    </w:lvl>
    <w:lvl w:ilvl="3" w:tplc="32EE5FE0" w:tentative="1">
      <w:start w:val="1"/>
      <w:numFmt w:val="decimal"/>
      <w:lvlText w:val="%4."/>
      <w:lvlJc w:val="left"/>
      <w:pPr>
        <w:tabs>
          <w:tab w:val="num" w:pos="2880"/>
        </w:tabs>
        <w:ind w:left="2880" w:hanging="360"/>
      </w:pPr>
    </w:lvl>
    <w:lvl w:ilvl="4" w:tplc="81BC7900" w:tentative="1">
      <w:start w:val="1"/>
      <w:numFmt w:val="decimal"/>
      <w:lvlText w:val="%5."/>
      <w:lvlJc w:val="left"/>
      <w:pPr>
        <w:tabs>
          <w:tab w:val="num" w:pos="3600"/>
        </w:tabs>
        <w:ind w:left="3600" w:hanging="360"/>
      </w:pPr>
    </w:lvl>
    <w:lvl w:ilvl="5" w:tplc="893E7DC0" w:tentative="1">
      <w:start w:val="1"/>
      <w:numFmt w:val="decimal"/>
      <w:lvlText w:val="%6."/>
      <w:lvlJc w:val="left"/>
      <w:pPr>
        <w:tabs>
          <w:tab w:val="num" w:pos="4320"/>
        </w:tabs>
        <w:ind w:left="4320" w:hanging="360"/>
      </w:pPr>
    </w:lvl>
    <w:lvl w:ilvl="6" w:tplc="9CFACFD0" w:tentative="1">
      <w:start w:val="1"/>
      <w:numFmt w:val="decimal"/>
      <w:lvlText w:val="%7."/>
      <w:lvlJc w:val="left"/>
      <w:pPr>
        <w:tabs>
          <w:tab w:val="num" w:pos="5040"/>
        </w:tabs>
        <w:ind w:left="5040" w:hanging="360"/>
      </w:pPr>
    </w:lvl>
    <w:lvl w:ilvl="7" w:tplc="1BE80C6A" w:tentative="1">
      <w:start w:val="1"/>
      <w:numFmt w:val="decimal"/>
      <w:lvlText w:val="%8."/>
      <w:lvlJc w:val="left"/>
      <w:pPr>
        <w:tabs>
          <w:tab w:val="num" w:pos="5760"/>
        </w:tabs>
        <w:ind w:left="5760" w:hanging="360"/>
      </w:pPr>
    </w:lvl>
    <w:lvl w:ilvl="8" w:tplc="9CE2068E"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4C"/>
    <w:rsid w:val="0003215A"/>
    <w:rsid w:val="001D194C"/>
    <w:rsid w:val="0024610D"/>
    <w:rsid w:val="00306205"/>
    <w:rsid w:val="003E0E62"/>
    <w:rsid w:val="003E3048"/>
    <w:rsid w:val="004C608B"/>
    <w:rsid w:val="005D73BB"/>
    <w:rsid w:val="00650398"/>
    <w:rsid w:val="007D28EA"/>
    <w:rsid w:val="008B5681"/>
    <w:rsid w:val="008D1BB5"/>
    <w:rsid w:val="00B2278A"/>
    <w:rsid w:val="00DF7C18"/>
    <w:rsid w:val="00F2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9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EA"/>
    <w:pPr>
      <w:ind w:left="720"/>
      <w:contextualSpacing/>
    </w:pPr>
  </w:style>
  <w:style w:type="paragraph" w:styleId="NormalWeb">
    <w:name w:val="Normal (Web)"/>
    <w:basedOn w:val="Normal"/>
    <w:uiPriority w:val="99"/>
    <w:unhideWhenUsed/>
    <w:rsid w:val="003E0E6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C6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EA"/>
    <w:pPr>
      <w:ind w:left="720"/>
      <w:contextualSpacing/>
    </w:pPr>
  </w:style>
  <w:style w:type="paragraph" w:styleId="NormalWeb">
    <w:name w:val="Normal (Web)"/>
    <w:basedOn w:val="Normal"/>
    <w:uiPriority w:val="99"/>
    <w:unhideWhenUsed/>
    <w:rsid w:val="003E0E6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C6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89">
      <w:bodyDiv w:val="1"/>
      <w:marLeft w:val="0"/>
      <w:marRight w:val="0"/>
      <w:marTop w:val="0"/>
      <w:marBottom w:val="0"/>
      <w:divBdr>
        <w:top w:val="none" w:sz="0" w:space="0" w:color="auto"/>
        <w:left w:val="none" w:sz="0" w:space="0" w:color="auto"/>
        <w:bottom w:val="none" w:sz="0" w:space="0" w:color="auto"/>
        <w:right w:val="none" w:sz="0" w:space="0" w:color="auto"/>
      </w:divBdr>
      <w:divsChild>
        <w:div w:id="1208643339">
          <w:marLeft w:val="547"/>
          <w:marRight w:val="0"/>
          <w:marTop w:val="96"/>
          <w:marBottom w:val="0"/>
          <w:divBdr>
            <w:top w:val="none" w:sz="0" w:space="0" w:color="auto"/>
            <w:left w:val="none" w:sz="0" w:space="0" w:color="auto"/>
            <w:bottom w:val="none" w:sz="0" w:space="0" w:color="auto"/>
            <w:right w:val="none" w:sz="0" w:space="0" w:color="auto"/>
          </w:divBdr>
        </w:div>
        <w:div w:id="628517477">
          <w:marLeft w:val="547"/>
          <w:marRight w:val="0"/>
          <w:marTop w:val="96"/>
          <w:marBottom w:val="0"/>
          <w:divBdr>
            <w:top w:val="none" w:sz="0" w:space="0" w:color="auto"/>
            <w:left w:val="none" w:sz="0" w:space="0" w:color="auto"/>
            <w:bottom w:val="none" w:sz="0" w:space="0" w:color="auto"/>
            <w:right w:val="none" w:sz="0" w:space="0" w:color="auto"/>
          </w:divBdr>
        </w:div>
        <w:div w:id="203248802">
          <w:marLeft w:val="547"/>
          <w:marRight w:val="0"/>
          <w:marTop w:val="96"/>
          <w:marBottom w:val="0"/>
          <w:divBdr>
            <w:top w:val="none" w:sz="0" w:space="0" w:color="auto"/>
            <w:left w:val="none" w:sz="0" w:space="0" w:color="auto"/>
            <w:bottom w:val="none" w:sz="0" w:space="0" w:color="auto"/>
            <w:right w:val="none" w:sz="0" w:space="0" w:color="auto"/>
          </w:divBdr>
        </w:div>
        <w:div w:id="404691505">
          <w:marLeft w:val="1166"/>
          <w:marRight w:val="0"/>
          <w:marTop w:val="96"/>
          <w:marBottom w:val="0"/>
          <w:divBdr>
            <w:top w:val="none" w:sz="0" w:space="0" w:color="auto"/>
            <w:left w:val="none" w:sz="0" w:space="0" w:color="auto"/>
            <w:bottom w:val="none" w:sz="0" w:space="0" w:color="auto"/>
            <w:right w:val="none" w:sz="0" w:space="0" w:color="auto"/>
          </w:divBdr>
        </w:div>
        <w:div w:id="1038504995">
          <w:marLeft w:val="720"/>
          <w:marRight w:val="0"/>
          <w:marTop w:val="96"/>
          <w:marBottom w:val="0"/>
          <w:divBdr>
            <w:top w:val="none" w:sz="0" w:space="0" w:color="auto"/>
            <w:left w:val="none" w:sz="0" w:space="0" w:color="auto"/>
            <w:bottom w:val="none" w:sz="0" w:space="0" w:color="auto"/>
            <w:right w:val="none" w:sz="0" w:space="0" w:color="auto"/>
          </w:divBdr>
        </w:div>
        <w:div w:id="1613779258">
          <w:marLeft w:val="720"/>
          <w:marRight w:val="0"/>
          <w:marTop w:val="96"/>
          <w:marBottom w:val="0"/>
          <w:divBdr>
            <w:top w:val="none" w:sz="0" w:space="0" w:color="auto"/>
            <w:left w:val="none" w:sz="0" w:space="0" w:color="auto"/>
            <w:bottom w:val="none" w:sz="0" w:space="0" w:color="auto"/>
            <w:right w:val="none" w:sz="0" w:space="0" w:color="auto"/>
          </w:divBdr>
        </w:div>
        <w:div w:id="1743597342">
          <w:marLeft w:val="547"/>
          <w:marRight w:val="0"/>
          <w:marTop w:val="96"/>
          <w:marBottom w:val="0"/>
          <w:divBdr>
            <w:top w:val="none" w:sz="0" w:space="0" w:color="auto"/>
            <w:left w:val="none" w:sz="0" w:space="0" w:color="auto"/>
            <w:bottom w:val="none" w:sz="0" w:space="0" w:color="auto"/>
            <w:right w:val="none" w:sz="0" w:space="0" w:color="auto"/>
          </w:divBdr>
        </w:div>
        <w:div w:id="1679504124">
          <w:marLeft w:val="547"/>
          <w:marRight w:val="0"/>
          <w:marTop w:val="96"/>
          <w:marBottom w:val="0"/>
          <w:divBdr>
            <w:top w:val="none" w:sz="0" w:space="0" w:color="auto"/>
            <w:left w:val="none" w:sz="0" w:space="0" w:color="auto"/>
            <w:bottom w:val="none" w:sz="0" w:space="0" w:color="auto"/>
            <w:right w:val="none" w:sz="0" w:space="0" w:color="auto"/>
          </w:divBdr>
        </w:div>
      </w:divsChild>
    </w:div>
    <w:div w:id="227035109">
      <w:bodyDiv w:val="1"/>
      <w:marLeft w:val="0"/>
      <w:marRight w:val="0"/>
      <w:marTop w:val="0"/>
      <w:marBottom w:val="0"/>
      <w:divBdr>
        <w:top w:val="none" w:sz="0" w:space="0" w:color="auto"/>
        <w:left w:val="none" w:sz="0" w:space="0" w:color="auto"/>
        <w:bottom w:val="none" w:sz="0" w:space="0" w:color="auto"/>
        <w:right w:val="none" w:sz="0" w:space="0" w:color="auto"/>
      </w:divBdr>
      <w:divsChild>
        <w:div w:id="2111658374">
          <w:marLeft w:val="0"/>
          <w:marRight w:val="0"/>
          <w:marTop w:val="0"/>
          <w:marBottom w:val="0"/>
          <w:divBdr>
            <w:top w:val="none" w:sz="0" w:space="0" w:color="auto"/>
            <w:left w:val="none" w:sz="0" w:space="0" w:color="auto"/>
            <w:bottom w:val="none" w:sz="0" w:space="0" w:color="auto"/>
            <w:right w:val="none" w:sz="0" w:space="0" w:color="auto"/>
          </w:divBdr>
          <w:divsChild>
            <w:div w:id="605621355">
              <w:marLeft w:val="0"/>
              <w:marRight w:val="0"/>
              <w:marTop w:val="0"/>
              <w:marBottom w:val="0"/>
              <w:divBdr>
                <w:top w:val="none" w:sz="0" w:space="0" w:color="auto"/>
                <w:left w:val="none" w:sz="0" w:space="0" w:color="auto"/>
                <w:bottom w:val="none" w:sz="0" w:space="0" w:color="auto"/>
                <w:right w:val="none" w:sz="0" w:space="0" w:color="auto"/>
              </w:divBdr>
              <w:divsChild>
                <w:div w:id="6963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article/7500/HRG4-201718-Consultation-Grouper" TargetMode="External"/><Relationship Id="rId3" Type="http://schemas.microsoft.com/office/2007/relationships/stylesWithEffects" Target="stylesWithEffects.xml"/><Relationship Id="rId7" Type="http://schemas.openxmlformats.org/officeDocument/2006/relationships/hyperlink" Target="http://www.nhsconfed.org/supporting-members/finance-funding-value/201718-national-tariff/hrg4-and-multiyear-tariffs-expla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ovement.nhs.uk/resources/proposed-national-tariff-prices-1718-18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tisi@bedfordhospital.nhs.uk" TargetMode="External"/><Relationship Id="rId4" Type="http://schemas.openxmlformats.org/officeDocument/2006/relationships/settings" Target="settings.xml"/><Relationship Id="rId9" Type="http://schemas.openxmlformats.org/officeDocument/2006/relationships/hyperlink" Target="mailto:arun.pherwani@uhn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7AB5177C</Template>
  <TotalTime>0</TotalTime>
  <Pages>3</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Bedford Hospital</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Pherwani</dc:creator>
  <cp:lastModifiedBy>Paul Tisi</cp:lastModifiedBy>
  <cp:revision>2</cp:revision>
  <dcterms:created xsi:type="dcterms:W3CDTF">2017-02-20T20:13:00Z</dcterms:created>
  <dcterms:modified xsi:type="dcterms:W3CDTF">2017-02-20T20:13:00Z</dcterms:modified>
</cp:coreProperties>
</file>